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B1437" w14:textId="77777777" w:rsidR="00F0457D" w:rsidRPr="00F0457D" w:rsidRDefault="00F0457D" w:rsidP="0056557E">
      <w:pPr>
        <w:spacing w:after="0"/>
        <w:jc w:val="center"/>
        <w:rPr>
          <w:rFonts w:cstheme="minorHAnsi"/>
          <w:b/>
        </w:rPr>
      </w:pPr>
    </w:p>
    <w:p w14:paraId="1BA30890" w14:textId="2275E2E1" w:rsidR="003B4820" w:rsidRPr="00AB6861" w:rsidRDefault="003B4820" w:rsidP="003B4820">
      <w:pPr>
        <w:spacing w:after="0"/>
        <w:ind w:left="284"/>
        <w:rPr>
          <w:rFonts w:ascii="Times New Roman" w:hAnsi="Times New Roman" w:cs="Times New Roman"/>
          <w:sz w:val="23"/>
          <w:szCs w:val="23"/>
        </w:rPr>
      </w:pPr>
      <w:r w:rsidRPr="00AB6861">
        <w:rPr>
          <w:rFonts w:ascii="Times New Roman" w:hAnsi="Times New Roman" w:cs="Times New Roman"/>
          <w:sz w:val="23"/>
          <w:szCs w:val="23"/>
        </w:rPr>
        <w:t>Niepubliczny Zakład Opieki Zdrowotnej Brusmed</w:t>
      </w:r>
      <w:r w:rsidRPr="00AB6861">
        <w:rPr>
          <w:rFonts w:ascii="Times New Roman" w:hAnsi="Times New Roman" w:cs="Times New Roman"/>
        </w:rPr>
        <w:t xml:space="preserve">                     </w:t>
      </w:r>
      <w:r w:rsidR="00AB6861">
        <w:rPr>
          <w:rFonts w:ascii="Times New Roman" w:hAnsi="Times New Roman" w:cs="Times New Roman"/>
        </w:rPr>
        <w:t xml:space="preserve">              </w:t>
      </w:r>
      <w:r w:rsidR="000B712C">
        <w:rPr>
          <w:rFonts w:ascii="Times New Roman" w:hAnsi="Times New Roman" w:cs="Times New Roman"/>
        </w:rPr>
        <w:t xml:space="preserve"> Brusy 01.03</w:t>
      </w:r>
      <w:r w:rsidRPr="00AB6861">
        <w:rPr>
          <w:rFonts w:ascii="Times New Roman" w:hAnsi="Times New Roman" w:cs="Times New Roman"/>
        </w:rPr>
        <w:t>.201</w:t>
      </w:r>
      <w:r w:rsidR="000B712C">
        <w:rPr>
          <w:rFonts w:ascii="Times New Roman" w:hAnsi="Times New Roman" w:cs="Times New Roman"/>
        </w:rPr>
        <w:t>8</w:t>
      </w:r>
      <w:r w:rsidRPr="00AB6861">
        <w:rPr>
          <w:rFonts w:ascii="Times New Roman" w:hAnsi="Times New Roman" w:cs="Times New Roman"/>
        </w:rPr>
        <w:t xml:space="preserve"> </w:t>
      </w:r>
      <w:r w:rsidR="000B712C">
        <w:rPr>
          <w:rFonts w:ascii="Times New Roman" w:hAnsi="Times New Roman" w:cs="Times New Roman"/>
        </w:rPr>
        <w:t>r.</w:t>
      </w:r>
    </w:p>
    <w:p w14:paraId="588C4B36" w14:textId="77777777" w:rsidR="003B4820" w:rsidRPr="00AB6861" w:rsidRDefault="003B4820" w:rsidP="003B4820">
      <w:pPr>
        <w:spacing w:after="0"/>
        <w:ind w:left="284"/>
        <w:rPr>
          <w:rFonts w:ascii="Times New Roman" w:hAnsi="Times New Roman" w:cs="Times New Roman"/>
        </w:rPr>
      </w:pPr>
      <w:r w:rsidRPr="00AB6861">
        <w:rPr>
          <w:rFonts w:ascii="Times New Roman" w:hAnsi="Times New Roman" w:cs="Times New Roman"/>
          <w:sz w:val="23"/>
          <w:szCs w:val="23"/>
        </w:rPr>
        <w:t>Ul. Słowackiego 4</w:t>
      </w:r>
      <w:r w:rsidRPr="00AB6861">
        <w:rPr>
          <w:rFonts w:ascii="Times New Roman" w:hAnsi="Times New Roman" w:cs="Times New Roman"/>
        </w:rPr>
        <w:t>, 89-632 Brusy</w:t>
      </w:r>
    </w:p>
    <w:p w14:paraId="192E3AB9" w14:textId="77777777" w:rsidR="003B4820" w:rsidRPr="00AB6861" w:rsidRDefault="003B4820" w:rsidP="003B4820">
      <w:pPr>
        <w:spacing w:after="0"/>
        <w:ind w:left="284"/>
        <w:rPr>
          <w:rFonts w:ascii="Times New Roman" w:hAnsi="Times New Roman" w:cs="Times New Roman"/>
        </w:rPr>
      </w:pPr>
      <w:r w:rsidRPr="00AB6861">
        <w:rPr>
          <w:rFonts w:ascii="Times New Roman" w:hAnsi="Times New Roman" w:cs="Times New Roman"/>
        </w:rPr>
        <w:t xml:space="preserve">Regon;  </w:t>
      </w:r>
      <w:r w:rsidRPr="00AB6861">
        <w:rPr>
          <w:rFonts w:ascii="Times New Roman" w:hAnsi="Times New Roman" w:cs="Times New Roman"/>
          <w:sz w:val="23"/>
          <w:szCs w:val="23"/>
        </w:rPr>
        <w:t>090495891</w:t>
      </w:r>
    </w:p>
    <w:p w14:paraId="7BF48B80" w14:textId="6D689696" w:rsidR="003B4820" w:rsidRPr="00AB6861" w:rsidRDefault="003B4820" w:rsidP="003B4820">
      <w:pPr>
        <w:spacing w:after="0"/>
        <w:ind w:left="284"/>
        <w:rPr>
          <w:rFonts w:ascii="Times New Roman" w:hAnsi="Times New Roman" w:cs="Times New Roman"/>
        </w:rPr>
      </w:pPr>
      <w:r w:rsidRPr="00AB6861">
        <w:rPr>
          <w:rFonts w:ascii="Times New Roman" w:hAnsi="Times New Roman" w:cs="Times New Roman"/>
        </w:rPr>
        <w:t>NIP</w:t>
      </w:r>
      <w:r w:rsidRPr="00AB6861">
        <w:rPr>
          <w:rFonts w:ascii="Times New Roman" w:hAnsi="Times New Roman" w:cs="Times New Roman"/>
        </w:rPr>
        <w:tab/>
      </w:r>
      <w:r w:rsidRPr="00AB6861">
        <w:rPr>
          <w:rFonts w:ascii="Times New Roman" w:hAnsi="Times New Roman" w:cs="Times New Roman"/>
          <w:sz w:val="23"/>
          <w:szCs w:val="23"/>
        </w:rPr>
        <w:t>5551003681</w:t>
      </w:r>
      <w:r w:rsidRPr="00AB6861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76D600C1" w14:textId="77777777" w:rsidR="007845F4" w:rsidRPr="00AB6861" w:rsidRDefault="007845F4" w:rsidP="0056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3F15DD" w14:textId="422C8D4E" w:rsidR="00871C45" w:rsidRPr="00AB6861" w:rsidRDefault="003B4820" w:rsidP="005655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861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14:paraId="62DB171E" w14:textId="15D63CD5" w:rsidR="00871C45" w:rsidRPr="00F332A2" w:rsidRDefault="003018B2" w:rsidP="00C03A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A2105" w14:textId="77777777" w:rsidR="007845F4" w:rsidRDefault="007845F4" w:rsidP="00871C45">
      <w:pPr>
        <w:spacing w:after="0"/>
        <w:jc w:val="right"/>
        <w:rPr>
          <w:rFonts w:cstheme="minorHAnsi"/>
          <w:b/>
          <w:sz w:val="32"/>
        </w:rPr>
      </w:pPr>
    </w:p>
    <w:p w14:paraId="69C6997E" w14:textId="77777777" w:rsidR="00AB6861" w:rsidRDefault="00AB6861" w:rsidP="00871C45">
      <w:pPr>
        <w:spacing w:after="0"/>
        <w:jc w:val="right"/>
        <w:rPr>
          <w:rFonts w:cstheme="minorHAnsi"/>
          <w:b/>
          <w:sz w:val="32"/>
        </w:rPr>
      </w:pPr>
    </w:p>
    <w:p w14:paraId="02FB6316" w14:textId="77777777" w:rsidR="00AB6861" w:rsidRDefault="00AB6861" w:rsidP="00871C45">
      <w:pPr>
        <w:spacing w:after="0"/>
        <w:jc w:val="right"/>
        <w:rPr>
          <w:rFonts w:cstheme="minorHAnsi"/>
          <w:b/>
          <w:sz w:val="32"/>
        </w:rPr>
      </w:pPr>
    </w:p>
    <w:p w14:paraId="518A8CDC" w14:textId="77777777" w:rsidR="00F0457D" w:rsidRPr="00F0457D" w:rsidRDefault="00F0457D" w:rsidP="0056557E">
      <w:pPr>
        <w:spacing w:after="0"/>
        <w:jc w:val="center"/>
        <w:rPr>
          <w:rFonts w:cstheme="minorHAnsi"/>
          <w:b/>
          <w:sz w:val="32"/>
        </w:rPr>
      </w:pPr>
      <w:r w:rsidRPr="00F0457D">
        <w:rPr>
          <w:rFonts w:cstheme="minorHAnsi"/>
          <w:b/>
          <w:sz w:val="32"/>
        </w:rPr>
        <w:t>Zapytanie ofertowe</w:t>
      </w:r>
    </w:p>
    <w:p w14:paraId="4B4ABB79" w14:textId="77777777" w:rsidR="00F0457D" w:rsidRDefault="00F0457D" w:rsidP="0056557E">
      <w:pPr>
        <w:spacing w:after="0"/>
        <w:rPr>
          <w:rFonts w:cstheme="minorHAnsi"/>
        </w:rPr>
      </w:pPr>
    </w:p>
    <w:p w14:paraId="430F946C" w14:textId="3A37002E" w:rsidR="00F0457D" w:rsidRPr="000B712C" w:rsidRDefault="001557E4" w:rsidP="0043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2C">
        <w:rPr>
          <w:rFonts w:ascii="Times New Roman" w:hAnsi="Times New Roman" w:cs="Times New Roman"/>
          <w:sz w:val="24"/>
          <w:szCs w:val="24"/>
        </w:rPr>
        <w:t xml:space="preserve">Proszę </w:t>
      </w:r>
      <w:r w:rsidR="00C03AC9" w:rsidRPr="000B712C">
        <w:rPr>
          <w:rFonts w:ascii="Times New Roman" w:hAnsi="Times New Roman" w:cs="Times New Roman"/>
          <w:sz w:val="24"/>
          <w:szCs w:val="24"/>
        </w:rPr>
        <w:t xml:space="preserve">o </w:t>
      </w:r>
      <w:r w:rsidR="00FE229A" w:rsidRPr="000B712C">
        <w:rPr>
          <w:rFonts w:ascii="Times New Roman" w:hAnsi="Times New Roman" w:cs="Times New Roman"/>
          <w:sz w:val="24"/>
          <w:szCs w:val="24"/>
        </w:rPr>
        <w:t>przesłanie oferty cenowej  dotyczącej opracowania</w:t>
      </w:r>
      <w:r w:rsidR="005207A5" w:rsidRPr="000B712C">
        <w:rPr>
          <w:rFonts w:ascii="Times New Roman" w:hAnsi="Times New Roman" w:cs="Times New Roman"/>
          <w:sz w:val="24"/>
          <w:szCs w:val="24"/>
        </w:rPr>
        <w:t xml:space="preserve"> aktualizacji dokumenta</w:t>
      </w:r>
      <w:r w:rsidR="00AC4953">
        <w:rPr>
          <w:rFonts w:ascii="Times New Roman" w:hAnsi="Times New Roman" w:cs="Times New Roman"/>
          <w:sz w:val="24"/>
          <w:szCs w:val="24"/>
        </w:rPr>
        <w:t>cji organizacyjnej przychodni</w:t>
      </w:r>
      <w:r w:rsidR="005207A5" w:rsidRPr="000B712C">
        <w:rPr>
          <w:rFonts w:ascii="Times New Roman" w:hAnsi="Times New Roman" w:cs="Times New Roman"/>
          <w:sz w:val="24"/>
          <w:szCs w:val="24"/>
        </w:rPr>
        <w:t xml:space="preserve"> (regulaminy, instrukcje, opisy procesów)</w:t>
      </w:r>
      <w:r w:rsidR="00FE229A" w:rsidRPr="000B712C">
        <w:rPr>
          <w:rFonts w:ascii="Times New Roman" w:hAnsi="Times New Roman" w:cs="Times New Roman"/>
          <w:sz w:val="24"/>
          <w:szCs w:val="24"/>
        </w:rPr>
        <w:t xml:space="preserve"> dla projektu pn;</w:t>
      </w:r>
      <w:r w:rsidR="00FE229A" w:rsidRPr="000B71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953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E229A" w:rsidRPr="000B712C">
        <w:rPr>
          <w:rFonts w:ascii="Times New Roman" w:hAnsi="Times New Roman" w:cs="Times New Roman"/>
          <w:color w:val="000000"/>
          <w:sz w:val="24"/>
          <w:szCs w:val="24"/>
        </w:rPr>
        <w:t>Uruchomienie platformy e-zdrowia dla mieszkańców gminy Brusy oraz informatyzacja procesów gromadzenia danych medycznych w jednostkach ochrony zdrowia działających na terenie gminy Brusy</w:t>
      </w:r>
      <w:r w:rsidR="00FE229A" w:rsidRPr="000B712C">
        <w:rPr>
          <w:rFonts w:ascii="Times New Roman" w:hAnsi="Times New Roman" w:cs="Times New Roman"/>
          <w:sz w:val="24"/>
          <w:szCs w:val="24"/>
        </w:rPr>
        <w:t>” który to projekt  jest realizowany w ramach działania 7.2.Systemy informatyczne i Telemedyczne w ramach OP</w:t>
      </w:r>
      <w:r w:rsidRPr="000B712C">
        <w:rPr>
          <w:rFonts w:ascii="Times New Roman" w:hAnsi="Times New Roman" w:cs="Times New Roman"/>
          <w:sz w:val="24"/>
          <w:szCs w:val="24"/>
        </w:rPr>
        <w:t xml:space="preserve"> </w:t>
      </w:r>
      <w:r w:rsidR="00FE229A" w:rsidRPr="000B712C">
        <w:rPr>
          <w:rFonts w:ascii="Times New Roman" w:hAnsi="Times New Roman" w:cs="Times New Roman"/>
          <w:sz w:val="24"/>
          <w:szCs w:val="24"/>
        </w:rPr>
        <w:t xml:space="preserve">7 Zdrowie Regionalnego Programu Operacyjnego Województwa Pomorskie na lata 2014-2020 </w:t>
      </w:r>
      <w:r w:rsidR="00F13B3F" w:rsidRPr="000B712C">
        <w:rPr>
          <w:rFonts w:ascii="Times New Roman" w:hAnsi="Times New Roman" w:cs="Times New Roman"/>
          <w:sz w:val="24"/>
          <w:szCs w:val="24"/>
        </w:rPr>
        <w:t>.</w:t>
      </w:r>
    </w:p>
    <w:p w14:paraId="443EC753" w14:textId="1D3F50FF" w:rsidR="00432E55" w:rsidRPr="000B712C" w:rsidRDefault="00553E31" w:rsidP="0043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2C">
        <w:rPr>
          <w:rFonts w:ascii="Times New Roman" w:hAnsi="Times New Roman" w:cs="Times New Roman"/>
          <w:sz w:val="24"/>
          <w:szCs w:val="24"/>
        </w:rPr>
        <w:t xml:space="preserve">Poprzez opracowanie aktualizacji dokumentacji organizacyjnej przychodni należy rozumieć przygotowanie przez Wykonawcę dokumentów </w:t>
      </w:r>
      <w:r w:rsidR="001557E4" w:rsidRPr="000B712C">
        <w:rPr>
          <w:rFonts w:ascii="Times New Roman" w:hAnsi="Times New Roman" w:cs="Times New Roman"/>
          <w:sz w:val="24"/>
          <w:szCs w:val="24"/>
        </w:rPr>
        <w:t xml:space="preserve">tj. regulaminy, instrukcje, opisy procesów </w:t>
      </w:r>
      <w:r w:rsidRPr="000B712C">
        <w:rPr>
          <w:rFonts w:ascii="Times New Roman" w:hAnsi="Times New Roman" w:cs="Times New Roman"/>
          <w:sz w:val="24"/>
          <w:szCs w:val="24"/>
        </w:rPr>
        <w:t xml:space="preserve"> od str</w:t>
      </w:r>
      <w:r w:rsidR="00432E55" w:rsidRPr="000B712C">
        <w:rPr>
          <w:rFonts w:ascii="Times New Roman" w:hAnsi="Times New Roman" w:cs="Times New Roman"/>
          <w:sz w:val="24"/>
          <w:szCs w:val="24"/>
        </w:rPr>
        <w:t>ony merytorycznej i formalnej zgodnie z obowiązującym</w:t>
      </w:r>
      <w:r w:rsidR="001557E4" w:rsidRPr="000B712C">
        <w:rPr>
          <w:rFonts w:ascii="Times New Roman" w:hAnsi="Times New Roman" w:cs="Times New Roman"/>
          <w:sz w:val="24"/>
          <w:szCs w:val="24"/>
        </w:rPr>
        <w:t xml:space="preserve"> </w:t>
      </w:r>
      <w:r w:rsidR="00432E55" w:rsidRPr="000B712C">
        <w:rPr>
          <w:rFonts w:ascii="Times New Roman" w:hAnsi="Times New Roman" w:cs="Times New Roman"/>
          <w:sz w:val="24"/>
          <w:szCs w:val="24"/>
        </w:rPr>
        <w:t>stanem prawnym</w:t>
      </w:r>
      <w:r w:rsidRPr="000B712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B148F1" w14:textId="3771A121" w:rsidR="00F0457D" w:rsidRPr="000B712C" w:rsidRDefault="00553E31" w:rsidP="00432E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2C">
        <w:rPr>
          <w:rFonts w:ascii="Times New Roman" w:hAnsi="Times New Roman" w:cs="Times New Roman"/>
          <w:sz w:val="24"/>
          <w:szCs w:val="24"/>
        </w:rPr>
        <w:t xml:space="preserve">Po stronie Zamawiającego leży jedynie przekazanie wszystkich niezbędnych dokumentów źródłowych umożliwiających wykonawcy przygotowanie przedmiotu zamówienia </w:t>
      </w:r>
    </w:p>
    <w:p w14:paraId="27481A99" w14:textId="77777777" w:rsidR="00F0457D" w:rsidRPr="000B712C" w:rsidRDefault="00F0457D" w:rsidP="0056557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D108D9" w14:textId="77777777" w:rsidR="00373CD8" w:rsidRPr="000B712C" w:rsidRDefault="00373CD8" w:rsidP="005655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2D35CBB" w14:textId="48E414B1" w:rsidR="001557E4" w:rsidRPr="000B712C" w:rsidRDefault="00B26D38" w:rsidP="00B26D38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0B712C">
        <w:rPr>
          <w:rFonts w:ascii="Times New Roman" w:hAnsi="Times New Roman" w:cs="Times New Roman"/>
          <w:sz w:val="24"/>
          <w:szCs w:val="24"/>
        </w:rPr>
        <w:t>Ofertę cenową n</w:t>
      </w:r>
      <w:r w:rsidR="001557E4" w:rsidRPr="000B712C">
        <w:rPr>
          <w:rFonts w:ascii="Times New Roman" w:hAnsi="Times New Roman" w:cs="Times New Roman"/>
          <w:sz w:val="24"/>
          <w:szCs w:val="24"/>
        </w:rPr>
        <w:t>ależy złożyć w formie pisemnej na załączonym</w:t>
      </w:r>
      <w:r w:rsidR="00432E55" w:rsidRPr="000B712C">
        <w:rPr>
          <w:rFonts w:ascii="Times New Roman" w:hAnsi="Times New Roman" w:cs="Times New Roman"/>
          <w:sz w:val="24"/>
          <w:szCs w:val="24"/>
        </w:rPr>
        <w:t xml:space="preserve"> formularzu ofertowym, stanowiącym załącznik nr 1;</w:t>
      </w:r>
    </w:p>
    <w:p w14:paraId="1A0903FA" w14:textId="1BE64383" w:rsidR="00AB6861" w:rsidRPr="000B712C" w:rsidRDefault="00AB6861" w:rsidP="00AB6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2C">
        <w:rPr>
          <w:rFonts w:ascii="Times New Roman" w:hAnsi="Times New Roman" w:cs="Times New Roman"/>
          <w:sz w:val="24"/>
          <w:szCs w:val="24"/>
        </w:rPr>
        <w:t xml:space="preserve">Termin składania ofert: do dnia </w:t>
      </w:r>
      <w:r w:rsidR="000B712C">
        <w:rPr>
          <w:rFonts w:ascii="Times New Roman" w:hAnsi="Times New Roman" w:cs="Times New Roman"/>
          <w:sz w:val="24"/>
          <w:szCs w:val="24"/>
        </w:rPr>
        <w:t>07</w:t>
      </w:r>
      <w:r w:rsidRPr="000B712C">
        <w:rPr>
          <w:rFonts w:ascii="Times New Roman" w:hAnsi="Times New Roman" w:cs="Times New Roman"/>
          <w:sz w:val="24"/>
          <w:szCs w:val="24"/>
        </w:rPr>
        <w:t xml:space="preserve"> </w:t>
      </w:r>
      <w:r w:rsidR="000B712C">
        <w:rPr>
          <w:rFonts w:ascii="Times New Roman" w:hAnsi="Times New Roman" w:cs="Times New Roman"/>
          <w:sz w:val="24"/>
          <w:szCs w:val="24"/>
        </w:rPr>
        <w:t>marca 2018</w:t>
      </w:r>
      <w:r w:rsidRPr="000B712C">
        <w:rPr>
          <w:rFonts w:ascii="Times New Roman" w:hAnsi="Times New Roman" w:cs="Times New Roman"/>
          <w:sz w:val="24"/>
          <w:szCs w:val="24"/>
        </w:rPr>
        <w:t xml:space="preserve"> r.  do godz. 13:00.</w:t>
      </w:r>
    </w:p>
    <w:p w14:paraId="6AD60F33" w14:textId="30149DA1" w:rsidR="00AB6861" w:rsidRPr="000B712C" w:rsidRDefault="00AB6861" w:rsidP="00AB6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712C">
        <w:rPr>
          <w:rFonts w:ascii="Times New Roman" w:hAnsi="Times New Roman" w:cs="Times New Roman"/>
          <w:sz w:val="24"/>
          <w:szCs w:val="24"/>
        </w:rPr>
        <w:t>Oferty należy do</w:t>
      </w:r>
      <w:r w:rsidR="00FC66EF" w:rsidRPr="000B712C">
        <w:rPr>
          <w:rFonts w:ascii="Times New Roman" w:hAnsi="Times New Roman" w:cs="Times New Roman"/>
          <w:sz w:val="24"/>
          <w:szCs w:val="24"/>
        </w:rPr>
        <w:t>starczyć;</w:t>
      </w:r>
    </w:p>
    <w:p w14:paraId="19854D77" w14:textId="77777777" w:rsidR="001557E4" w:rsidRPr="000B712C" w:rsidRDefault="00B26D38" w:rsidP="001557E4">
      <w:pPr>
        <w:pStyle w:val="Akapitzlist"/>
        <w:numPr>
          <w:ilvl w:val="0"/>
          <w:numId w:val="11"/>
        </w:num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0B712C">
        <w:rPr>
          <w:rFonts w:ascii="Times New Roman" w:hAnsi="Times New Roman" w:cs="Times New Roman"/>
          <w:sz w:val="24"/>
          <w:szCs w:val="24"/>
        </w:rPr>
        <w:t xml:space="preserve">pocztą na adres NZOZ Brusmed ul. Słowackiego 4, 89-632 Brusy, </w:t>
      </w:r>
    </w:p>
    <w:p w14:paraId="65369FCF" w14:textId="77777777" w:rsidR="001557E4" w:rsidRPr="000B712C" w:rsidRDefault="00B26D38" w:rsidP="001557E4">
      <w:pPr>
        <w:pStyle w:val="Akapitzlist"/>
        <w:numPr>
          <w:ilvl w:val="0"/>
          <w:numId w:val="11"/>
        </w:num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0B712C">
        <w:rPr>
          <w:rFonts w:ascii="Times New Roman" w:hAnsi="Times New Roman" w:cs="Times New Roman"/>
          <w:sz w:val="24"/>
          <w:szCs w:val="24"/>
        </w:rPr>
        <w:t>pocztą elektroniczną na adres  brusmed1 @ wp.pl</w:t>
      </w:r>
    </w:p>
    <w:p w14:paraId="20FE1C74" w14:textId="0114F8CB" w:rsidR="003D2D87" w:rsidRPr="000B712C" w:rsidRDefault="00B26D38" w:rsidP="001557E4">
      <w:pPr>
        <w:pStyle w:val="Akapitzlist"/>
        <w:numPr>
          <w:ilvl w:val="0"/>
          <w:numId w:val="11"/>
        </w:num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0B712C">
        <w:rPr>
          <w:rFonts w:ascii="Times New Roman" w:hAnsi="Times New Roman" w:cs="Times New Roman"/>
          <w:sz w:val="24"/>
          <w:szCs w:val="24"/>
        </w:rPr>
        <w:t xml:space="preserve"> lub</w:t>
      </w:r>
      <w:r w:rsidR="003D2D87" w:rsidRPr="000B712C">
        <w:rPr>
          <w:rFonts w:ascii="Times New Roman" w:hAnsi="Times New Roman" w:cs="Times New Roman"/>
          <w:sz w:val="24"/>
          <w:szCs w:val="24"/>
        </w:rPr>
        <w:t xml:space="preserve"> osobiście w siedzibie Zamawiają</w:t>
      </w:r>
      <w:r w:rsidRPr="000B712C">
        <w:rPr>
          <w:rFonts w:ascii="Times New Roman" w:hAnsi="Times New Roman" w:cs="Times New Roman"/>
          <w:sz w:val="24"/>
          <w:szCs w:val="24"/>
        </w:rPr>
        <w:t>cego</w:t>
      </w:r>
      <w:r w:rsidR="00AB6861" w:rsidRPr="000B712C">
        <w:rPr>
          <w:rFonts w:ascii="Times New Roman" w:hAnsi="Times New Roman" w:cs="Times New Roman"/>
          <w:sz w:val="24"/>
          <w:szCs w:val="24"/>
        </w:rPr>
        <w:t>.</w:t>
      </w:r>
      <w:r w:rsidRPr="000B712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6F418D6" w14:textId="77777777" w:rsidR="003D2D87" w:rsidRPr="000B712C" w:rsidRDefault="003D2D87" w:rsidP="003D2D87">
      <w:pPr>
        <w:pStyle w:val="Akapitzlist"/>
        <w:suppressAutoHyphens/>
        <w:autoSpaceDE w:val="0"/>
        <w:rPr>
          <w:rFonts w:ascii="Times New Roman" w:hAnsi="Times New Roman" w:cs="Times New Roman"/>
          <w:sz w:val="24"/>
          <w:szCs w:val="24"/>
        </w:rPr>
      </w:pPr>
    </w:p>
    <w:p w14:paraId="2F0028C3" w14:textId="70FAA08A" w:rsidR="001557E4" w:rsidRPr="00432E55" w:rsidRDefault="001557E4" w:rsidP="00432E55">
      <w:pPr>
        <w:suppressAutoHyphens/>
        <w:autoSpaceDE w:val="0"/>
        <w:rPr>
          <w:sz w:val="24"/>
          <w:szCs w:val="24"/>
        </w:rPr>
      </w:pPr>
    </w:p>
    <w:sectPr w:rsidR="001557E4" w:rsidRPr="00432E55" w:rsidSect="008332C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F6123" w14:textId="77777777" w:rsidR="0075670F" w:rsidRDefault="0075670F">
      <w:r>
        <w:separator/>
      </w:r>
    </w:p>
  </w:endnote>
  <w:endnote w:type="continuationSeparator" w:id="0">
    <w:p w14:paraId="1AA60DF9" w14:textId="77777777" w:rsidR="0075670F" w:rsidRDefault="0075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843B8" w14:textId="77777777" w:rsidR="007B2500" w:rsidRPr="00124D4A" w:rsidRDefault="00500A5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47CA726" wp14:editId="3D2502A5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C424C" w14:textId="77777777" w:rsidR="007B2500" w:rsidRPr="00B01F08" w:rsidRDefault="00500A5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6FB5C81A" wp14:editId="2BCA745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7D6E7" w14:textId="77777777" w:rsidR="0075670F" w:rsidRDefault="0075670F">
      <w:r>
        <w:separator/>
      </w:r>
    </w:p>
  </w:footnote>
  <w:footnote w:type="continuationSeparator" w:id="0">
    <w:p w14:paraId="28223D22" w14:textId="77777777" w:rsidR="0075670F" w:rsidRDefault="00756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36D5" w14:textId="77777777" w:rsidR="008332C2" w:rsidRDefault="008332C2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8CA8DAF" wp14:editId="7DAA2C91">
          <wp:simplePos x="0" y="0"/>
          <wp:positionH relativeFrom="margin">
            <wp:align>center</wp:align>
          </wp:positionH>
          <wp:positionV relativeFrom="page">
            <wp:posOffset>234315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765ED" w14:textId="77777777" w:rsidR="007B2500" w:rsidRDefault="00500A5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4FE3435D" wp14:editId="5C9C354E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FF1"/>
    <w:multiLevelType w:val="hybridMultilevel"/>
    <w:tmpl w:val="3ED83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7C78"/>
    <w:multiLevelType w:val="hybridMultilevel"/>
    <w:tmpl w:val="974CE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7172D"/>
    <w:multiLevelType w:val="hybridMultilevel"/>
    <w:tmpl w:val="99E46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A4612"/>
    <w:multiLevelType w:val="hybridMultilevel"/>
    <w:tmpl w:val="BCDE2C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FD456DE"/>
    <w:multiLevelType w:val="hybridMultilevel"/>
    <w:tmpl w:val="A56C9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77912"/>
    <w:multiLevelType w:val="hybridMultilevel"/>
    <w:tmpl w:val="48984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16E21"/>
    <w:multiLevelType w:val="hybridMultilevel"/>
    <w:tmpl w:val="64CC5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B54DB"/>
    <w:multiLevelType w:val="hybridMultilevel"/>
    <w:tmpl w:val="5DA61AD8"/>
    <w:lvl w:ilvl="0" w:tplc="F294C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B27D8"/>
    <w:multiLevelType w:val="hybridMultilevel"/>
    <w:tmpl w:val="7966D4DC"/>
    <w:lvl w:ilvl="0" w:tplc="752CB73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624F3"/>
    <w:multiLevelType w:val="hybridMultilevel"/>
    <w:tmpl w:val="8B42D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51"/>
    <w:rsid w:val="00013D02"/>
    <w:rsid w:val="00015C80"/>
    <w:rsid w:val="00044F65"/>
    <w:rsid w:val="00046744"/>
    <w:rsid w:val="00061E33"/>
    <w:rsid w:val="00061F20"/>
    <w:rsid w:val="000752CE"/>
    <w:rsid w:val="00080D83"/>
    <w:rsid w:val="00086778"/>
    <w:rsid w:val="000B712C"/>
    <w:rsid w:val="000B7AC4"/>
    <w:rsid w:val="000D283E"/>
    <w:rsid w:val="00124D4A"/>
    <w:rsid w:val="001272E4"/>
    <w:rsid w:val="001304E7"/>
    <w:rsid w:val="00130B23"/>
    <w:rsid w:val="0013496F"/>
    <w:rsid w:val="001355A5"/>
    <w:rsid w:val="00140977"/>
    <w:rsid w:val="001557E4"/>
    <w:rsid w:val="00163F7C"/>
    <w:rsid w:val="001711CC"/>
    <w:rsid w:val="00174C32"/>
    <w:rsid w:val="001B210F"/>
    <w:rsid w:val="001E7E76"/>
    <w:rsid w:val="001F3BD0"/>
    <w:rsid w:val="00221074"/>
    <w:rsid w:val="00226959"/>
    <w:rsid w:val="00230CDF"/>
    <w:rsid w:val="00241C1F"/>
    <w:rsid w:val="002425AE"/>
    <w:rsid w:val="002438EF"/>
    <w:rsid w:val="00262B8B"/>
    <w:rsid w:val="0029005A"/>
    <w:rsid w:val="002B6B68"/>
    <w:rsid w:val="002C6347"/>
    <w:rsid w:val="002E5045"/>
    <w:rsid w:val="003018B2"/>
    <w:rsid w:val="00315901"/>
    <w:rsid w:val="00315B80"/>
    <w:rsid w:val="00317734"/>
    <w:rsid w:val="00320AAC"/>
    <w:rsid w:val="00325198"/>
    <w:rsid w:val="0033242B"/>
    <w:rsid w:val="0035482A"/>
    <w:rsid w:val="003619F2"/>
    <w:rsid w:val="00365820"/>
    <w:rsid w:val="00373CD8"/>
    <w:rsid w:val="0039188B"/>
    <w:rsid w:val="003A1366"/>
    <w:rsid w:val="003B4820"/>
    <w:rsid w:val="003C554F"/>
    <w:rsid w:val="003D2D87"/>
    <w:rsid w:val="0040149C"/>
    <w:rsid w:val="00405D21"/>
    <w:rsid w:val="00414478"/>
    <w:rsid w:val="00416C04"/>
    <w:rsid w:val="00432E55"/>
    <w:rsid w:val="00447E0B"/>
    <w:rsid w:val="00455A29"/>
    <w:rsid w:val="00465370"/>
    <w:rsid w:val="00485099"/>
    <w:rsid w:val="00492BD3"/>
    <w:rsid w:val="00494AFB"/>
    <w:rsid w:val="004B70BD"/>
    <w:rsid w:val="004F4304"/>
    <w:rsid w:val="00500A51"/>
    <w:rsid w:val="00505528"/>
    <w:rsid w:val="00517951"/>
    <w:rsid w:val="005207A5"/>
    <w:rsid w:val="0052111D"/>
    <w:rsid w:val="00553E31"/>
    <w:rsid w:val="00554DC6"/>
    <w:rsid w:val="0056557E"/>
    <w:rsid w:val="005659AD"/>
    <w:rsid w:val="005760A9"/>
    <w:rsid w:val="00594464"/>
    <w:rsid w:val="005A7281"/>
    <w:rsid w:val="005B2956"/>
    <w:rsid w:val="005C416C"/>
    <w:rsid w:val="0060128E"/>
    <w:rsid w:val="006107F9"/>
    <w:rsid w:val="00622781"/>
    <w:rsid w:val="00632A8C"/>
    <w:rsid w:val="00640BFF"/>
    <w:rsid w:val="00643E18"/>
    <w:rsid w:val="006516B8"/>
    <w:rsid w:val="0068308F"/>
    <w:rsid w:val="0068399A"/>
    <w:rsid w:val="0069621B"/>
    <w:rsid w:val="006B4267"/>
    <w:rsid w:val="006B4ADA"/>
    <w:rsid w:val="006C4738"/>
    <w:rsid w:val="006F209E"/>
    <w:rsid w:val="006F22D3"/>
    <w:rsid w:val="00713E68"/>
    <w:rsid w:val="00726492"/>
    <w:rsid w:val="00727F94"/>
    <w:rsid w:val="007337EB"/>
    <w:rsid w:val="00745D18"/>
    <w:rsid w:val="0075670F"/>
    <w:rsid w:val="00776530"/>
    <w:rsid w:val="007845F4"/>
    <w:rsid w:val="00791E8E"/>
    <w:rsid w:val="007A0109"/>
    <w:rsid w:val="007A1E92"/>
    <w:rsid w:val="007B2500"/>
    <w:rsid w:val="007D5C00"/>
    <w:rsid w:val="007D61D6"/>
    <w:rsid w:val="007E1B19"/>
    <w:rsid w:val="007F2C96"/>
    <w:rsid w:val="007F3623"/>
    <w:rsid w:val="008258C0"/>
    <w:rsid w:val="00827311"/>
    <w:rsid w:val="008332C2"/>
    <w:rsid w:val="00834BB4"/>
    <w:rsid w:val="00835187"/>
    <w:rsid w:val="00837C8B"/>
    <w:rsid w:val="00852122"/>
    <w:rsid w:val="00871C45"/>
    <w:rsid w:val="00873501"/>
    <w:rsid w:val="00876326"/>
    <w:rsid w:val="008945D9"/>
    <w:rsid w:val="009013EB"/>
    <w:rsid w:val="00913348"/>
    <w:rsid w:val="0095309F"/>
    <w:rsid w:val="00962FBA"/>
    <w:rsid w:val="009677D7"/>
    <w:rsid w:val="0097163E"/>
    <w:rsid w:val="00992D9B"/>
    <w:rsid w:val="009A6D92"/>
    <w:rsid w:val="009D2676"/>
    <w:rsid w:val="009D71C1"/>
    <w:rsid w:val="009F2051"/>
    <w:rsid w:val="009F2CF0"/>
    <w:rsid w:val="009F65B7"/>
    <w:rsid w:val="00A04690"/>
    <w:rsid w:val="00A22DDD"/>
    <w:rsid w:val="00A33239"/>
    <w:rsid w:val="00A40DD3"/>
    <w:rsid w:val="00A529EA"/>
    <w:rsid w:val="00A7339D"/>
    <w:rsid w:val="00A8311B"/>
    <w:rsid w:val="00A95DDF"/>
    <w:rsid w:val="00AB6861"/>
    <w:rsid w:val="00AC4953"/>
    <w:rsid w:val="00AD1EFE"/>
    <w:rsid w:val="00AE3E20"/>
    <w:rsid w:val="00B01F08"/>
    <w:rsid w:val="00B14B80"/>
    <w:rsid w:val="00B16E8F"/>
    <w:rsid w:val="00B267E0"/>
    <w:rsid w:val="00B26D38"/>
    <w:rsid w:val="00B30401"/>
    <w:rsid w:val="00B40604"/>
    <w:rsid w:val="00B60000"/>
    <w:rsid w:val="00B6187A"/>
    <w:rsid w:val="00B6637D"/>
    <w:rsid w:val="00B74877"/>
    <w:rsid w:val="00BA7895"/>
    <w:rsid w:val="00BB76D0"/>
    <w:rsid w:val="00BC363C"/>
    <w:rsid w:val="00BF5E96"/>
    <w:rsid w:val="00C03AC9"/>
    <w:rsid w:val="00C146D1"/>
    <w:rsid w:val="00C42C22"/>
    <w:rsid w:val="00C43721"/>
    <w:rsid w:val="00C62C24"/>
    <w:rsid w:val="00C635B6"/>
    <w:rsid w:val="00CA5CBD"/>
    <w:rsid w:val="00CB7D08"/>
    <w:rsid w:val="00CE005B"/>
    <w:rsid w:val="00D0361A"/>
    <w:rsid w:val="00D155D9"/>
    <w:rsid w:val="00D21773"/>
    <w:rsid w:val="00D224CE"/>
    <w:rsid w:val="00D22E55"/>
    <w:rsid w:val="00D30ADD"/>
    <w:rsid w:val="00D43A0D"/>
    <w:rsid w:val="00D44FD0"/>
    <w:rsid w:val="00D46867"/>
    <w:rsid w:val="00D526F3"/>
    <w:rsid w:val="00D54636"/>
    <w:rsid w:val="00D841C0"/>
    <w:rsid w:val="00DA2034"/>
    <w:rsid w:val="00DB76BC"/>
    <w:rsid w:val="00DC733E"/>
    <w:rsid w:val="00DF361C"/>
    <w:rsid w:val="00DF57BE"/>
    <w:rsid w:val="00E06500"/>
    <w:rsid w:val="00E20836"/>
    <w:rsid w:val="00E4129A"/>
    <w:rsid w:val="00E57060"/>
    <w:rsid w:val="00E57F2F"/>
    <w:rsid w:val="00E71BE6"/>
    <w:rsid w:val="00E87616"/>
    <w:rsid w:val="00EA37AE"/>
    <w:rsid w:val="00EA5C16"/>
    <w:rsid w:val="00EB0963"/>
    <w:rsid w:val="00EB313A"/>
    <w:rsid w:val="00ED5F1A"/>
    <w:rsid w:val="00EF000D"/>
    <w:rsid w:val="00F0457D"/>
    <w:rsid w:val="00F13B3F"/>
    <w:rsid w:val="00F224F6"/>
    <w:rsid w:val="00F332A2"/>
    <w:rsid w:val="00F362D8"/>
    <w:rsid w:val="00F545A3"/>
    <w:rsid w:val="00FB5706"/>
    <w:rsid w:val="00FC66EF"/>
    <w:rsid w:val="00FE229A"/>
    <w:rsid w:val="00F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66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0457D"/>
    <w:pPr>
      <w:ind w:left="720"/>
      <w:contextualSpacing/>
    </w:pPr>
  </w:style>
  <w:style w:type="table" w:styleId="Tabela-Siatka">
    <w:name w:val="Table Grid"/>
    <w:basedOn w:val="Standardowy"/>
    <w:uiPriority w:val="59"/>
    <w:rsid w:val="00F045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5179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79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7951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rsid w:val="00517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7951"/>
    <w:rPr>
      <w:rFonts w:asciiTheme="minorHAnsi" w:eastAsiaTheme="minorEastAsia" w:hAnsiTheme="minorHAnsi" w:cstheme="minorBidi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1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17951"/>
    <w:rPr>
      <w:rFonts w:ascii="Segoe UI" w:eastAsiaTheme="minorEastAsia" w:hAnsi="Segoe UI" w:cs="Segoe UI"/>
      <w:sz w:val="18"/>
      <w:szCs w:val="18"/>
    </w:rPr>
  </w:style>
  <w:style w:type="character" w:styleId="Hipercze">
    <w:name w:val="Hyperlink"/>
    <w:basedOn w:val="Domylnaczcionkaakapitu"/>
    <w:rsid w:val="00A22DDD"/>
    <w:rPr>
      <w:color w:val="0563C1" w:themeColor="hyperlink"/>
      <w:u w:val="single"/>
    </w:rPr>
  </w:style>
  <w:style w:type="paragraph" w:customStyle="1" w:styleId="Default">
    <w:name w:val="Default"/>
    <w:rsid w:val="008258C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57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0457D"/>
    <w:pPr>
      <w:ind w:left="720"/>
      <w:contextualSpacing/>
    </w:pPr>
  </w:style>
  <w:style w:type="table" w:styleId="Tabela-Siatka">
    <w:name w:val="Table Grid"/>
    <w:basedOn w:val="Standardowy"/>
    <w:uiPriority w:val="59"/>
    <w:rsid w:val="00F0457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5179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79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7951"/>
    <w:rPr>
      <w:rFonts w:asciiTheme="minorHAnsi" w:eastAsiaTheme="minorEastAsia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rsid w:val="00517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7951"/>
    <w:rPr>
      <w:rFonts w:asciiTheme="minorHAnsi" w:eastAsiaTheme="minorEastAsia" w:hAnsiTheme="minorHAnsi" w:cstheme="minorBidi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51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17951"/>
    <w:rPr>
      <w:rFonts w:ascii="Segoe UI" w:eastAsiaTheme="minorEastAsia" w:hAnsi="Segoe UI" w:cs="Segoe UI"/>
      <w:sz w:val="18"/>
      <w:szCs w:val="18"/>
    </w:rPr>
  </w:style>
  <w:style w:type="character" w:styleId="Hipercze">
    <w:name w:val="Hyperlink"/>
    <w:basedOn w:val="Domylnaczcionkaakapitu"/>
    <w:rsid w:val="00A22DDD"/>
    <w:rPr>
      <w:color w:val="0563C1" w:themeColor="hyperlink"/>
      <w:u w:val="single"/>
    </w:rPr>
  </w:style>
  <w:style w:type="paragraph" w:customStyle="1" w:styleId="Default">
    <w:name w:val="Default"/>
    <w:rsid w:val="008258C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6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31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Schramke</dc:creator>
  <cp:lastModifiedBy>Windows User</cp:lastModifiedBy>
  <cp:revision>6</cp:revision>
  <cp:lastPrinted>2018-08-01T17:03:00Z</cp:lastPrinted>
  <dcterms:created xsi:type="dcterms:W3CDTF">2018-08-01T18:02:00Z</dcterms:created>
  <dcterms:modified xsi:type="dcterms:W3CDTF">2018-08-02T16:44:00Z</dcterms:modified>
</cp:coreProperties>
</file>